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8131D2" w:rsidRPr="008131D2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255/836</w:t>
            </w:r>
          </w:p>
        </w:tc>
        <w:tc>
          <w:tcPr>
            <w:tcW w:w="3118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255/836</w:t>
            </w:r>
          </w:p>
        </w:tc>
        <w:tc>
          <w:tcPr>
            <w:tcW w:w="1063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254/835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118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063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118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063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131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131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131D2" w:rsidRDefault="00F06873" w:rsidP="008131D2">
      <w:pPr>
        <w:jc w:val="right"/>
        <w:rPr>
          <w:sz w:val="20"/>
        </w:rPr>
      </w:pPr>
      <w:r w:rsidRPr="007B2AD6">
        <w:t>Таблица 2</w:t>
      </w:r>
      <w:r w:rsidR="008131D2">
        <w:fldChar w:fldCharType="begin"/>
      </w:r>
      <w:r w:rsidR="008131D2">
        <w:instrText xml:space="preserve"> INCLUDETEXT  "E:\\СМ и ОС 2022\\СМ\\УФ\\база\\ARMv51_files\\sv_ved_org_1.xml" \! \t "C:\\Program Files (x86)\\Аттестация-5.1\\xsl\\per_rm\\form2_01.xsl"  \* MERGEFORMAT </w:instrText>
      </w:r>
      <w:r w:rsidR="008131D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8131D2">
        <w:trPr>
          <w:divId w:val="12604123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131D2">
        <w:trPr>
          <w:divId w:val="126041234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131D2" w:rsidRDefault="0081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rPr>
                <w:sz w:val="16"/>
                <w:szCs w:val="16"/>
              </w:rPr>
            </w:pPr>
          </w:p>
        </w:tc>
      </w:tr>
      <w:tr w:rsidR="008131D2">
        <w:trPr>
          <w:divId w:val="126041234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филиал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7RWJ060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 Уральского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49MQ060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Березники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 Магазин Торговый Центр "Космос"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Бузулук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5621. Магазин Торговый центр "Империя"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6F7URF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6GNURF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Воткинск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5568. магазин Торговый центр "Бум"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Глазов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5467. Магазин улица Советская 34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6NNURF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7U2T060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7S0C060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7Y6X060-А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7Y6X060-1А (7Y6X060-А)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491. Магазин Торгово развлекательного комплекса "Парк Хаус"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7X5L060-2А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7X5L060-3А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7X5L060-4А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7X5L060-5А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7X5L060-6А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7X5L060-7А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7X5L060-8А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7X5L060-9А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7X5L060-10А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7X5L060-11А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7X5L060-12А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7X5L060-13А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7X5L060-14А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7X5L060-15А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7X5L060-16А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7X5L060-17А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7X5L060-18А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7X5L060-19А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7X5L060-20А (7X5L060-А)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66WURF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974. Магазин Торгово развлекательного центра "Алатырь"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67NURF-А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67NURF-1А (67NURF-А)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67NURF-2А (67NURF-А)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67NURF-3А (67NURF-А)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 Магазин Торгово развлекательного центра "Карнавал"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6NWURF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5ONURF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5829. Магазин Торгово-развлекательный центр "Глобус"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6FOURF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7YNB060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6698. Магазин Торговый центр "Веер Молл"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7X8K060-2А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7X8K060-3А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7X8K060-4А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7X8K060-5А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7X8K060-6А </w:t>
            </w:r>
            <w:r>
              <w:rPr>
                <w:sz w:val="18"/>
                <w:szCs w:val="18"/>
              </w:rPr>
              <w:lastRenderedPageBreak/>
              <w:t>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7X8K060-7А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7X8K060-8А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7X8K060-9А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7X8K060-10А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7X8K060-11А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7X8K060-12А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7X8K060-13А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7X8K060-14А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7X8K060-15А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7X8K060-16А (7X8K060-А)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6258. Магазин Торговый центр "Гринвич"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7S1D060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7XIT060-2А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7XIT060-3А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7XIT060-4А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7XIT060-5А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7XIT060-6А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7XIT060-7А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7XIT060-8А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7XIT060-9А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7XIT060-10А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7XIT060-11А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7XIT060-12А </w:t>
            </w:r>
            <w:r>
              <w:rPr>
                <w:sz w:val="18"/>
                <w:szCs w:val="18"/>
              </w:rPr>
              <w:lastRenderedPageBreak/>
              <w:t>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7XIT060-13А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7XIT060-14А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7XIT060-15А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7XIT060-16А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7XIT060-17А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7XIT060-18А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7XIT060-19А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7XIT060-20А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7XIT060-21А (7XIT060-А)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Златоуст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6212. Магазин Торговый центр "Тарелка"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7S41060-А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7S41060-1А (7S41060-А)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7S41060-2А (7S41060-А)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7S41060-3А (7S41060-А)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7S41060-4А (7S41060-А)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7S41060-5А (7S41060-А)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7S3Z060-1А (7S3Z060-А)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7S3W060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7S3T060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Ижевск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6441. Магазин Торговый центр "Петровский"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7X8Y060-2А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7X8Y060-3А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7X8Y060-4А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7X8Y060-5А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7X8Y060-6А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7X8Y060-7А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7X8Y060-8А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7X8Y060-9А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7X8Y060-10А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7X8Y060-11А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7X8Y060-12А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7X8Y060-13А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7X8Y060-14А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7X8Y060-15А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7X8Y060-16А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7X8Y060-17А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7X8Y060-18А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7X8Y060-19А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7X8Y060-20А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7X8Y060-21А (7X8Y060-А)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5L6URF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730. Магазин Торговый Центр "Пушкинский"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7XD6060-2А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7XD6060-3А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7XD6060-4А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7XD6060-5А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7XD6060-6А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7XD6060-7А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7XD6060-8А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7XD6060-9А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7XD6060-10А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7XD6060-11А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7XD6060-12А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7XD6060-13А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7XD6060-14А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7XD6060-15А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7XD6060-16А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7XD6060-17А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7XD6060-18А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7XD6060-19А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7XD6060-20А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7XD6060-21А (7XD6060-А)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Каменск-Уральский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5785. Магазин улица Каменская 76 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7S5F060-А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7S5F060-1А (7S5F060-А)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7S5F060-2А (7S5F060-А)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Копейск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5988. Магазин ул. Томилова, д. 15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7S5M060-А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7S5M060-1А (7S5M060-А)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7S5M060-2А (7S5M060-А)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7S5M060-3А (7S5M060-А)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7S5M060-4А (7S5M060-А)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7S5M060-5А (7S5M060-А)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Курган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821. Магазин Торгово-развлекательный комплекс "Пушкинский"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7S6A060-1А (7S6A060-А)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7S6A060-2А (7S6A060-А)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7S6A060-3А (7S6A060-А)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7S6A060-4А (7S6A060-А)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7S68060-1А (7S68060-А)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7S66060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5893. Магазин Торгово-развлекательный центр "Гипер Сити"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69MURF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Магнитогорск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712. Магазин улица Газеты Правда 8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7YMA060-2А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7YMA060-3А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7YMA060-4А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7YMA060-5А </w:t>
            </w:r>
            <w:r>
              <w:rPr>
                <w:sz w:val="18"/>
                <w:szCs w:val="18"/>
              </w:rPr>
              <w:lastRenderedPageBreak/>
              <w:t>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7YMA060-6А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7YMA060-7А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7YMA060-8А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7YMA060-9А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7YMA060-10А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7YMA060-11А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7YMA060-12А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7YMA060-13А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7YMA060-14А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7YMA060-15А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7YMA060-16А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7YMA060-17А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7YMA060-18А (7YMA060-А)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Нефтекамск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5405. Магазин Торговый центр "Олимп"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7X46060-2А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7X46060-3А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7X46060-4А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7X46060-5А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7X46060-6А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7X46060-7А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7X46060-8А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7X46060-9А </w:t>
            </w:r>
            <w:r>
              <w:rPr>
                <w:sz w:val="18"/>
                <w:szCs w:val="18"/>
              </w:rPr>
              <w:lastRenderedPageBreak/>
              <w:t>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7X46060-10А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7X46060-11А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7X46060-12А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7X46060-13А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7X46060-14А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7X46060-15А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7X46060-16А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7X46060-17А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7X46060-18А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7X46060-19А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7X46060-20А (7X46060-А)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66SURF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Нефтеюганск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5984. Магазин Торговый центр "Норд"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7WEQ060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Нижневартовск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6690. Магазин Торговый центр "Грин Парк"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7X3K060-2А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7X3K060-3А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7X3K060-4А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7X3K060-5А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7X3K060-6А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7X3K060-7А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7X3K060-8А </w:t>
            </w:r>
            <w:r>
              <w:rPr>
                <w:sz w:val="18"/>
                <w:szCs w:val="18"/>
              </w:rPr>
              <w:lastRenderedPageBreak/>
              <w:t>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7X3K060-9А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7X3K060-10А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7X3K060-11А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7X3K060-12А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7X3K060-13А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7X3K060-14А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7X3K060-15А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7X3K060-16А (7X3K060-А)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5464. Магазин улица Чапаева 40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7WDE060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7WDL060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7WDH060-А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7WDH060-1А (7WDH060-А)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7WDH060-2А (7WDH060-А)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7WDK060-1А (7WDK060-А)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7WDJ060-1А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7WDJ060-2А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7WDJ060-3А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7WDJ060-4А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7WDJ060-5А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7WDJ060-6А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7WDJ060-7А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7WDJ060-8А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7WDJ060-9А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7WDJ060-10А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7WDJ060-11А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7WDJ060-12А (7WDJ060-А)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6FQURF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65XURF-А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65XURF-1А (65XURF-А)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7WDD060-1А (7WDD060-А)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7WDD060-2А (7WDD060-А)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Новоуральск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Фурманова д.37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7XCO060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Новый Уренгой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5708. Магазин Торговый центр "Экспострой"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7X3J060-1А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7X3J060-2А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7X3J060-3А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7X3J060-4А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7X3J060-5А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7X3J060-6А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7X3J060-7А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7X3J060-8А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7X3J060-9А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7X3J060-10А (7X3J060-А)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6HTURF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7YUG060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Ноябрьск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5818. магазин улица Советская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7X3I060-1А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7X3I060-2А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7X3I060-3А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7X3I060-4А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7X3I060-5А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7X3I060-6А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7X3I060-7А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7X3I060-8А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7X3I060-9А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7X3I060-10А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7X3I060-11А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7X3I060-12А (7X3I060-А)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Нягань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5227. магазин Торговый центр "Oasis Plaza"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7WF0060-1А (7WF0060-А)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7WF0060-2А (7WF0060-А)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7WF0060-3А (7WF0060-А)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7WF0060-4А (7WF0060-А)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7X4G060-1А (7X4G060-А)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Оренбург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5100. Магазин Торгово-развлекательный комплекс "Гулливер"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68BURF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5448. Магазин Торгово-развлекательный центр "Север"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6FPURF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7X3P060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6223. Магазин Торговый центр "Армада Капитал"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Первоуральск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5349. магазин Торговый центр "Марс"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Пермь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 Магазин Торгово развлекательного комплекса "Столица"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7XCU060-1А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7XCU060-2А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7XCU060-3А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7XCU060-4А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7XCU060-5А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7XCU060-6А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7XCU060-7А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7XCU060-8А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7XCU060-9А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7XCU060-10А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7XCU060-11А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7XCU060-12А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7XCU060-13А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7XCU060-14А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7XCU060-15А (7XCU060-А)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5KXURF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824. Магазин Торгово развлекательный комплекс "Колизей Синема"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7X8S060-3А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7X8S060-4А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7X8S060-5А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7X8S060-6А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7X8S060-7А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7X8S060-8А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7X8S060-9А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7X8S060-10А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7X8S060-11А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7X8S060-12А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7X8S060-13А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7X8S060-14А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7X8S060-15А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7X8S060-16А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7X8S060-17А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7X8S060-18А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7X8S060-19А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7X8S060-20А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7X8S060-21А </w:t>
            </w:r>
            <w:r>
              <w:rPr>
                <w:sz w:val="18"/>
                <w:szCs w:val="18"/>
              </w:rPr>
              <w:lastRenderedPageBreak/>
              <w:t>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7X8S060-22А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7X8S060-23А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7X8S060-24А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7X8S060-25А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7X8S060-26А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7X8S060-27А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7X8S060-28А (7X8S060-А)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6479. Магазин Торговый центр "Планета"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7XAC060-2А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7XAC060-3А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7XAC060-4А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7XAC060-5А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7XAC060-6А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7XAC060-7А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7XAC060-8А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7XAC060-9А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7XAC060-10А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7XAC060-11А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7XAC060-12А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7XAC060-13А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7XAC060-14А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7XAC060-15А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7XAC060-16А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7XAC060-17А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7XAC060-18А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7XAC060-19А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7XAC060-20А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7XAC060-21А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7XAC060-22А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7XAC060-23А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7XAC060-24А (7XAC060-А)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7YFF060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67FURF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6499. Магазин ТЦ "Эспланада"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7X3H060-1А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7X3H060-2А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7X3H060-3А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7X3H060-4А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7X3H060-5А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7X3H060-6А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7X3H060-7А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7X3H060-8А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7X3H060-9А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7X3H060-10А (7X3H060-А)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5233. Магазин улица Юрша 82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7X37060-1А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7X37060-2А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7X37060-3А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7X37060-4А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7X37060-5А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7X37060-6А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7X37060-7А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7X37060-8А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7X37060-9А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7X37060-10А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7X37060-11А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7X37060-12А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7X37060-13А (7X37060-А)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Салават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5380. Магазин Торговый центр "Гостиный двор"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6BOURF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Сарапул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5406. Магазин Торговый центр "Эссен"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7SGY060-1А (7SGY060-А)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7SGY060-2А (7SGY060-А)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7SGY060-3А (7SGY060-А)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7SGY060-4А (7SGY060-А)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7X2Z060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Серов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5447. Магазин улица Каквинская д.30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69GURF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Стерлитамак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833. Магазин Торговый Центр "Фабри"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7X43060-2А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7X43060-3А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7X43060-4А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7X43060-5А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7X43060-6А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7X43060-7А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7X43060-8А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7X43060-9А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7X43060-10А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7X43060-11А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7X43060-12А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7X43060-13А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7X43060-14А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7X43060-15А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7X43060-16А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7X43060-17А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7X43060-18А (7X43060-А)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 Магазин проспект Ленина 33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7U18060-1А (7U18060-А)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7U18060-2А (7U18060-А)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7U18060-3А (7U18060-А)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7U18060-4А (7U18060-А)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7U18060-5А (7U18060-А)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7U1B060-А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7U1B060-1А (7U1B060-А)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7U1B060-2А (7U1B060-А)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7X3L060-2А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7X3L060-3А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7X3L060-4А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7X3L060-5А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7X3L060-6А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7X3L060-7А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7X3L060-8А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7X3L060-9А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7X3L060-10А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7X3L060-11А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7X3L060-12А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7X3L060-13А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7X3L060-14А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7X3L060-15А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7X3L060-16А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7X3L060-17А (7X3L060-А)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5407. магазин Торговый центр "Сити Молл"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7U0P060-1А </w:t>
            </w:r>
            <w:r>
              <w:rPr>
                <w:sz w:val="18"/>
                <w:szCs w:val="18"/>
              </w:rPr>
              <w:lastRenderedPageBreak/>
              <w:t>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7U0P060-2А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7U0P060-3А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7U0P060-4А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7U0P060-5А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7U0P060-6А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7U0P060-7А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7U0P060-8А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7U0P060-9А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7U0P060-10А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7U0P060-11А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7U0P060-12А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7U0P060-13А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7U0P060-14А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7U0P060-15А (7U0P060-А)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Тобольск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5588. магазин Торговый центр "Жемчужина Сибири"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7X4L060-1А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7X4L060-2А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7X4L060-3А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7X4L060-4А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7X4L060-5А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7X4L060-6А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7X4L060-7А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7X4L060-8А </w:t>
            </w:r>
            <w:r>
              <w:rPr>
                <w:sz w:val="18"/>
                <w:szCs w:val="18"/>
              </w:rPr>
              <w:lastRenderedPageBreak/>
              <w:t>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7X4L060-9А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7X4L060-10А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7X4L060-11А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7X4L060-12А (7X4L060-А)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69LURF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493. Магазин Торгово развлекательный центр "Премьер"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6L9URF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6GUURF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5205. Магазин Торгово-развлекательный центр "Па-На-Ма"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5766. Магазин Торгово-развлекательный центр" Кристалл"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7XAQ060-4А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7XAQ060-5А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7XAQ060-6А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7XAQ060-7А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7XAQ060-8А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7XAQ060-9А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7XAQ060-10А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7XAQ060-11А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7XAQ060-12А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7XAQ060-13А </w:t>
            </w:r>
            <w:r>
              <w:rPr>
                <w:sz w:val="18"/>
                <w:szCs w:val="18"/>
              </w:rPr>
              <w:lastRenderedPageBreak/>
              <w:t>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7XAQ060-14А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7XAQ060-15А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7XAQ060-16А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7XAQ060-17А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7XAQ060-18А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7XAQ060-19А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7XAQ060-20А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7XAQ060-21А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7XAQ060-22А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7XAQ060-23А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7XAQ060-24А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7XAQ060-25А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7XAQ060-26А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7XAQ060-27А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7XAQ060-28А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7XAQ060-29А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7XAQ060-30А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7XAQ060-31А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7XAQ060-32А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7XAQ060-33А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7XAQ060-34А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7XAQ060-35А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7XAQ060-36А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7XAQ060-37А (7XAQ060-А)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6163. Магазин Торговый центр "Гудвин"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7X4A060-1А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7X4A060-2А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7X4A060-3А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7X4A060-4А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7X4A060-5А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7X4A060-6А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7X4A060-7А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7X4A060-8А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7X4A060-9А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7X4A060-10А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7X4A060-11А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7X4A060-12А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7X4A060-13А (7X4A060-А)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Урай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6817. магазин Торговый центр "Супер"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7WYF060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7X35060-1А (7X35060-А)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7X35060-2А (7X35060-А)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7X35060-3А (7X35060-А)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7WMP060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5312. Магазин Торгово-развлекательный центр "Планета"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6BFURF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5569. Магазин Торговый центр "Иремель"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6FJURF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838. Магазин Торговый центр "Мега"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6HRURF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842. Магазин улица 50-летия Октября, д. 15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65TURF-А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65TURF-1А (65TURF-А)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Центр торговли и отдыха "Простор"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Ханты-Мансийск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5659. Магазин Торговый центр "Nebo"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7X30060-1А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7X30060-2А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7X30060-3А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7X30060-4А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7X30060-5А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7X30060-6А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7X30060-7А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7X30060-8А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7X30060-9А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7X30060-10А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7X30060-11А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7X30060-12А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7X30060-13А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7X30060-14А 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7X30060-15А </w:t>
            </w:r>
            <w:r>
              <w:rPr>
                <w:sz w:val="18"/>
                <w:szCs w:val="18"/>
              </w:rPr>
              <w:lastRenderedPageBreak/>
              <w:t>(7X30060-А)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Челябинск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внедрения омниканальных инициатив в розничной сети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6NXURF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5054. Магазин Торгово развлекательного комплекса "Родник"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7X4Z060-1А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7X4Z060-2А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7X4Z060-3А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7X4Z060-4А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7X4Z060-5А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7X4Z060-6А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7X4Z060-7А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7X4Z060-8А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7X4Z060-9А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7X4Z060-10А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7X4Z060-11А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7X4Z060-12А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7X4Z060-13А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7X4Z060-14А (7X4Z060-А)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488. Магазин Торгово развлекательного центра "Фокус"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7XC7060-2А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7XC7060-3А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7XC7060-4А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7XC7060-5А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7XC7060-6А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7XC7060-7А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7XC7060-8А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7XC7060-9А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7XC7060-10А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7XC7060-11А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7XC7060-12А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7XC7060-13А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7XC7060-14А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7XC7060-15А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7XC7060-16А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7XC7060-17А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7XC7060-18А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7XC7060-19А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7XC7060-20А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7XC7060-21А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7XC7060-22А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7XC7060-23А (7XC7060-А)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6081. магазин Торгово-развлекательный центр "Алмаз"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7X45060-2А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7X45060-3А </w:t>
            </w:r>
            <w:r>
              <w:rPr>
                <w:sz w:val="18"/>
                <w:szCs w:val="18"/>
              </w:rPr>
              <w:lastRenderedPageBreak/>
              <w:t>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7X45060-4А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7X45060-5А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7X45060-6А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7X45060-7А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7X45060-8А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7X45060-9А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7X45060-10А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7X45060-11А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7X45060-12А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7X45060-13А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7X45060-14А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7X45060-15А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7X45060-16А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7X45060-17А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7X45060-18А (7X45060-А)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5409. Магазин Торговый центр "Горки"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7WV3060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стрингер-эксперт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7SOZ060-1А (7SOZ060-А)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6FRURF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5658. магазин Торговый центр "Кольцо"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68FURF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Югорск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5877. Магазин Торговый центр "Экспострой"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7WF8060-1А </w:t>
            </w:r>
            <w:r>
              <w:rPr>
                <w:sz w:val="18"/>
                <w:szCs w:val="18"/>
              </w:rPr>
              <w:lastRenderedPageBreak/>
              <w:t>(7WF8060-А)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7WF8060-2А (7WF8060-А)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7WFA060-1А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7WFA060-2А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7WFA060-3А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7WFA060-4А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7WFA060-5А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7WFA060-6А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7WFA060-7А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7WFA060-8А (7WFA060-А)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7X4E060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7WF7060-1А (7WF7060-А)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контроллинга и корпоративной отчетности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нормативно-справочной информации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поддержки систем управления мастер-данными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7WZA060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контентом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Челябинск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6HYURF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нетоварной продукции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категорийного управления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категорией "Клининговые услуги"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5LDURF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сервисной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Тендерный отдел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территориальным тендерам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7YIC060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5KWURF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обеспечения безопасности и предотвращения потерь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7YLY060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6I1URF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№1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6J5URF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№2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6J7URF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№1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6JGURF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№2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6JHURF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Челябинск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№1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6JAURF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№2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6JCURF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Ижевск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6JKURF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Нижний Тагил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6JXURF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Оренбург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6JVURF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Пермь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6JOURF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Стерлитамак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6JQURF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6JMURF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6JSURF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развития и поддержки Антифрод систем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контрольных процедур в рознице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удаленного контроля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6GJURF-А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6GJURF-1А (6GJURF-А)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6GJURF-2А (6GJURF-А)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6GIURF-А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6GIURF-1А (6GIURF-А)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6GIURF-2А (6GIURF-А)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6GHURF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технических средств охраны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6GCURF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поддержки офисов и складов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6GMURF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техническим средствам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региональной техподдержки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6G3URF-А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техническим средствам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6G3URF-1А (6G3URF-А)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техническим средствам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 Розничной сети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5M4URF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бизнес-партнер региона Урал и Дальний восток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обучения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тренер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5OKURF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эффективностью и инфраструктурой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Березники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6IQURF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5MIURF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5MBURF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Златоуст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6IXURF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Ижевск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6IJURF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Курган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6J1URF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Магнитогорск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6ILURF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Миасс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6IZURF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Новоуральск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6IHURF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Октябрьский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6J3URF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Оренбург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5QNURF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Первоуральск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6IFURF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Пермь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5QPURF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Салават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6ISURF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Серов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6KNURF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Стерлитамак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6IUURF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6IDURF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5QSURF-А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5QSURF-1А (5QSURF-А)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5QWURF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Челябинск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6L8URF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Югорск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6IOURF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офисной инфраструктурой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 регионов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5P2URF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контрольных процедур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7Y5U060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предотвращения потерь в логистике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7YDI060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 в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Производственное управление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производства обуви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Урбан Вайбс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Пермь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6790. Магазин Урбан Вайбс Торговый центр "Планета"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7YVD060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7YVE060-А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7YVE060-1А (7YVE060-А)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7YVE060-2А </w:t>
            </w:r>
            <w:r>
              <w:rPr>
                <w:sz w:val="18"/>
                <w:szCs w:val="18"/>
              </w:rPr>
              <w:lastRenderedPageBreak/>
              <w:t>(7YVE060-А)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7YVE060-3А (7YVE060-А)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7YVE060-4А (7YVE060-А)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7YVE060-5А (7YVE060-А)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Демикс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6O4URF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6379. Магазин Демикс Торговый центр "Гринвич"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68AURF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7YV8060-1А (7YV8060-А)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7YV8060-2А (7YV8060-А)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7YV8060-3А (7YV8060-А)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7YV8060-4А (7YV8060-А)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6921. Магазин Демикс Торговый центр "Сити Молл"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6IAURF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6I9URF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6IBURF-А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6IBURF-1А (6IBURF-А)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6IBURF-2А (6IBURF-А)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6IBURF-3А (6IBURF-А)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6472. Магазин Демикс Торговый центр "Солнечный"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7YVA060-1А (7YVA060-А)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7YVA060-2А (7YVA060-А)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7YVA060-3А (7YVA060-А)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6473. Магазин Демикс Торговый центр "Семья"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7YVC060-А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7YVC060-1А (7YVC060-А)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7YVC060-2А (7YVC060-А)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поддержки продаж и управления ассортиментом Демикс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визуального мерчендайзинга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6O8URF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Североуральский округ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855. Магазин Торговый центр "Кировский"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4NSK060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4NSJ060-А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4NSJ060-1А (4NSJ060-А)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Нефтеюганск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"Норд"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7WE0060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7WE1060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7WE2060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Нижневартовск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"Югра Молл"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6NEB060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6NE6060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6NEA060-А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6NEA060-1А (6NEA060-А)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6NEA060-2А (6NEA060-А)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Ноябрьск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Советская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7U48060-1А (7U48060-А)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Нягань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"Oasis Plaza"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7WE5060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492. Магазин проспект Ленина 33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7U3S060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7U3T060-1А (7U3T060-А)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7U3T060-2А (7U3T060-А)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5408. Магазин Торговый центр "Аура"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7U3U060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7U3V060-1А (7U3V060-А)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7U3V060-2А (7U3V060-А)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7U3X060-1А (7U3X060-А)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"Сити Молл"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7U3Z060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7U40060-1А (7U40060-А)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Тобольск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"Жемчужина Сибири"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7U4H060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6163. Магазин Торговый центр "Гудвин"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6PQB060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Ханты-Мансийск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"Nebo"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7WEE060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Урал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5MDURF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67QURF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5MEURF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5QFURF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5MPURF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эксплуатации и административно-хозяйственному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эксплуатации и административно-хозяйственному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Контрольно-ревизионный отдел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и диспетчеризации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5OEURF-А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5OEURF-1А (5OEURF-А)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5OEURF-2А (5OEURF-А)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5OEURF-3А </w:t>
            </w:r>
            <w:r>
              <w:rPr>
                <w:sz w:val="18"/>
                <w:szCs w:val="18"/>
              </w:rPr>
              <w:lastRenderedPageBreak/>
              <w:t>(5OEURF-А)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5OBURF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5ODURF-А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5ODURF-1А (5ODURF-А)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5OCURF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5PAURF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административно-хозяйственного обеспечения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68HURF-А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уборочных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68HURF-1А (68HURF-А)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уборочных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персонала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5MGURF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7WPW060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5MFURF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67KURF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5PRURF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обслуживания конвейера и погрузочно-разгрузочной техники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5R6URF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5PUURF-А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5PUURF-1А (5PUURF-А)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5PUURF-2А (5PUURF-А)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5PWURF-А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5PWURF-1А (5PWURF-А)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5PWURF-2А (5PWURF-А)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5PWURF-3А (5PWURF-А)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5PWURF-4А (5PWURF-А)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5PXURF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теплотехнического снабжения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5Q0URF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5R5URF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энергообеспечения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5R7URF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5Q3URF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5Q5URF-А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5Q5URF-1А (5Q5URF-А)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5MHURF-А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5MHURF-1А (5MHURF-А)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отборки и хранения крупногабаритного товара, нетоварной продукции и торгового оборудования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5MCURF-А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5MCURF-1А (5MCURF-А)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обработке интернет-заказов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65KURF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приемки крупногабаритного товара и мелкогабаритного товара, обработки возврата мелкогабаритного товара и крупногабаритного товара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приемки и обработки возвратов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65MURF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672URF-1А (672URF-А)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673URF-1А (673URF-А)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приемки и обработки товара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65JURF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экспертизы товара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65HURF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отдел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5R8URF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технологическому мониторингу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5QCURF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доставок клиентам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механизации и городской доставки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5R2URF-А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5R2URF-1А (5R2URF-А)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5R2URF-2А </w:t>
            </w:r>
            <w:r>
              <w:rPr>
                <w:sz w:val="18"/>
                <w:szCs w:val="18"/>
              </w:rPr>
              <w:lastRenderedPageBreak/>
              <w:t>(5R2URF-А)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5R3URF-А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5R3URF-1А (5R3URF-А)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5R3URF-2А (5R3URF-А)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5R4URF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собственной доставки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5QDURF-А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5QDURF-1А (5QDURF-А)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5QDURF-2А (5QDURF-А)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5QDURF-3А (5QDURF-А)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5O8URF-А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5O8URF-1А (5O8URF-А)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региональных доставок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5Q9URF-А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5Q9URF-1А (5Q9URF-А)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5R9URF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Южноуральский округ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Глазов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5467. Магазин улица Советская 34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6C0U060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Златоуст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6212. Магазин Торговый центр "Тарелка"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6U6K060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Ижевск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731. Магазин Торгово-развлекательный комплекс "Столица"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4OCV060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6441. Магазин Торговый центр "Петровский"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7MMI060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Челябинск</w:t>
            </w:r>
          </w:p>
        </w:tc>
      </w:tr>
      <w:tr w:rsidR="008131D2">
        <w:trPr>
          <w:divId w:val="12604123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6081. магазин Торгово-развлекательный центр "Алмаз"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5ZF0060-А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5ZF0060-1А (5ZF0060-А)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5ZEY060-А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5ZEY060-1А (5ZEY060-А)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5ZEY060-2А (5ZEY060-А)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1D2">
        <w:trPr>
          <w:divId w:val="12604123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5ZEY060-3А (5ZEY060-А)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1D2" w:rsidRDefault="00813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8131D2" w:rsidP="008131D2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55" w:rsidRDefault="00BB0F55" w:rsidP="008131D2">
      <w:r>
        <w:separator/>
      </w:r>
    </w:p>
  </w:endnote>
  <w:endnote w:type="continuationSeparator" w:id="0">
    <w:p w:rsidR="00BB0F55" w:rsidRDefault="00BB0F55" w:rsidP="0081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55" w:rsidRDefault="00BB0F55" w:rsidP="008131D2">
      <w:r>
        <w:separator/>
      </w:r>
    </w:p>
  </w:footnote>
  <w:footnote w:type="continuationSeparator" w:id="0">
    <w:p w:rsidR="00BB0F55" w:rsidRDefault="00BB0F55" w:rsidP="0081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2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12"/>
    <w:docVar w:name="doc_type" w:val="5"/>
    <w:docVar w:name="fill_date" w:val="       "/>
    <w:docVar w:name="org_guid" w:val="DAEC7452B5954BB8AFE5AD24937BB8A3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odr_id" w:val="org_1"/>
    <w:docVar w:name="pred_dolg" w:val="Начальник отдела персонала ФРЦ-2"/>
    <w:docVar w:name="pred_fio" w:val="Колесниченко А.А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8131D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131D2"/>
    <w:rsid w:val="00820552"/>
    <w:rsid w:val="00936F48"/>
    <w:rsid w:val="009647F7"/>
    <w:rsid w:val="009A1326"/>
    <w:rsid w:val="009D6532"/>
    <w:rsid w:val="00A026A4"/>
    <w:rsid w:val="00A121F8"/>
    <w:rsid w:val="00AF1EDF"/>
    <w:rsid w:val="00B12F45"/>
    <w:rsid w:val="00B2089E"/>
    <w:rsid w:val="00B3448B"/>
    <w:rsid w:val="00B874F5"/>
    <w:rsid w:val="00BA560A"/>
    <w:rsid w:val="00BB0F55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118F3-41D7-40B0-94A4-A6CF87A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8131D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8131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131D2"/>
    <w:rPr>
      <w:sz w:val="24"/>
    </w:rPr>
  </w:style>
  <w:style w:type="paragraph" w:styleId="ae">
    <w:name w:val="footer"/>
    <w:basedOn w:val="a"/>
    <w:link w:val="af"/>
    <w:rsid w:val="008131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13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39</Pages>
  <Words>12971</Words>
  <Characters>73939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Kovgan Arina Viktorovna</cp:lastModifiedBy>
  <cp:revision>2</cp:revision>
  <dcterms:created xsi:type="dcterms:W3CDTF">2023-08-17T06:19:00Z</dcterms:created>
  <dcterms:modified xsi:type="dcterms:W3CDTF">2023-08-17T06:19:00Z</dcterms:modified>
</cp:coreProperties>
</file>